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F4E3D" w14:textId="07B0B2B2" w:rsidR="007F26DB" w:rsidRDefault="007F26DB" w:rsidP="007F26DB">
      <w:pPr>
        <w:jc w:val="both"/>
        <w:rPr>
          <w:rFonts w:ascii="Georgia" w:hAnsi="Georgia" w:cs="Arial"/>
          <w:sz w:val="22"/>
          <w:szCs w:val="22"/>
        </w:rPr>
      </w:pPr>
    </w:p>
    <w:p w14:paraId="5B7428EB" w14:textId="77777777" w:rsidR="001462A4" w:rsidRDefault="001462A4" w:rsidP="007F26DB">
      <w:pPr>
        <w:jc w:val="both"/>
        <w:rPr>
          <w:rFonts w:ascii="Georgia" w:hAnsi="Georgia" w:cs="Arial"/>
          <w:sz w:val="22"/>
          <w:szCs w:val="22"/>
        </w:rPr>
      </w:pPr>
    </w:p>
    <w:p w14:paraId="12529ED5" w14:textId="2F7DD2C7" w:rsidR="001462A4" w:rsidRP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 w:rsidRPr="001462A4">
        <w:rPr>
          <w:rFonts w:ascii="Georgia" w:hAnsi="Georgia" w:cs="Arial"/>
          <w:color w:val="FF0000"/>
          <w:sz w:val="22"/>
          <w:szCs w:val="22"/>
        </w:rPr>
        <w:t>DATE</w:t>
      </w:r>
    </w:p>
    <w:p w14:paraId="06A41498" w14:textId="77777777" w:rsidR="001462A4" w:rsidRDefault="001462A4" w:rsidP="007F26DB">
      <w:pPr>
        <w:jc w:val="both"/>
        <w:rPr>
          <w:rFonts w:ascii="Georgia" w:hAnsi="Georgia" w:cs="Arial"/>
          <w:sz w:val="22"/>
          <w:szCs w:val="22"/>
        </w:rPr>
      </w:pPr>
    </w:p>
    <w:p w14:paraId="0059E8DE" w14:textId="77777777" w:rsidR="001462A4" w:rsidRDefault="001462A4" w:rsidP="007F26DB">
      <w:pPr>
        <w:jc w:val="both"/>
        <w:rPr>
          <w:rFonts w:ascii="Georgia" w:hAnsi="Georgia" w:cs="Arial"/>
          <w:sz w:val="22"/>
          <w:szCs w:val="22"/>
        </w:rPr>
      </w:pPr>
    </w:p>
    <w:p w14:paraId="14473676" w14:textId="0B010DFC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TORP # </w:t>
      </w:r>
      <w:r w:rsidRPr="001462A4">
        <w:rPr>
          <w:rFonts w:ascii="Georgia" w:hAnsi="Georgia" w:cs="Arial"/>
          <w:color w:val="FF0000"/>
          <w:sz w:val="22"/>
          <w:szCs w:val="22"/>
        </w:rPr>
        <w:t>XXXX</w:t>
      </w:r>
    </w:p>
    <w:p w14:paraId="090BE68D" w14:textId="77777777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</w:p>
    <w:p w14:paraId="289862ED" w14:textId="4B66BA6F" w:rsidR="001462A4" w:rsidRDefault="001462A4" w:rsidP="007F26DB">
      <w:pPr>
        <w:jc w:val="both"/>
        <w:rPr>
          <w:rFonts w:ascii="Georgia" w:hAnsi="Georgia" w:cs="Arial"/>
          <w:sz w:val="22"/>
          <w:szCs w:val="22"/>
        </w:rPr>
      </w:pPr>
      <w:r w:rsidRPr="001462A4">
        <w:rPr>
          <w:rFonts w:ascii="Georgia" w:hAnsi="Georgia" w:cs="Arial"/>
          <w:sz w:val="22"/>
          <w:szCs w:val="22"/>
        </w:rPr>
        <w:t>I verify</w:t>
      </w:r>
      <w:r w:rsidR="00E12F0F">
        <w:rPr>
          <w:rFonts w:ascii="Georgia" w:hAnsi="Georgia" w:cs="Arial"/>
          <w:sz w:val="22"/>
          <w:szCs w:val="22"/>
        </w:rPr>
        <w:t xml:space="preserve"> that the funds are available</w:t>
      </w:r>
      <w:r>
        <w:rPr>
          <w:rFonts w:ascii="Georgia" w:hAnsi="Georgia" w:cs="Arial"/>
          <w:sz w:val="22"/>
          <w:szCs w:val="22"/>
        </w:rPr>
        <w:t xml:space="preserve"> for the following requirement.</w:t>
      </w:r>
    </w:p>
    <w:p w14:paraId="37B4E25D" w14:textId="77777777" w:rsidR="001462A4" w:rsidRDefault="001462A4" w:rsidP="007F26DB">
      <w:pPr>
        <w:jc w:val="both"/>
        <w:rPr>
          <w:rFonts w:ascii="Georgia" w:hAnsi="Georgia" w:cs="Arial"/>
          <w:sz w:val="22"/>
          <w:szCs w:val="22"/>
        </w:rPr>
      </w:pPr>
    </w:p>
    <w:p w14:paraId="53D47FF3" w14:textId="2465B4E4" w:rsidR="001462A4" w:rsidRDefault="00CC062F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color w:val="FF0000"/>
          <w:sz w:val="22"/>
          <w:szCs w:val="22"/>
        </w:rPr>
        <w:t>Title of Requirement</w:t>
      </w:r>
    </w:p>
    <w:p w14:paraId="27266038" w14:textId="314A0622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Base Year Funding Estimate: $</w:t>
      </w:r>
      <w:r>
        <w:rPr>
          <w:rFonts w:ascii="Georgia" w:hAnsi="Georgia" w:cs="Arial"/>
          <w:color w:val="FF0000"/>
          <w:sz w:val="22"/>
          <w:szCs w:val="22"/>
        </w:rPr>
        <w:t>XX.XX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6F02EF14" w14:textId="77777777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</w:p>
    <w:p w14:paraId="50FEDA02" w14:textId="77777777" w:rsidR="001462A4" w:rsidRDefault="001462A4" w:rsidP="007F26DB">
      <w:pPr>
        <w:jc w:val="both"/>
        <w:rPr>
          <w:rFonts w:ascii="Georgia" w:hAnsi="Georgia" w:cs="Arial"/>
          <w:sz w:val="22"/>
          <w:szCs w:val="22"/>
        </w:rPr>
      </w:pPr>
    </w:p>
    <w:p w14:paraId="2EDC967A" w14:textId="77777777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</w:p>
    <w:p w14:paraId="5F85A062" w14:textId="77777777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</w:p>
    <w:p w14:paraId="653549D8" w14:textId="26A6BF7E" w:rsidR="001462A4" w:rsidRPr="001462A4" w:rsidRDefault="001462A4" w:rsidP="001462A4">
      <w:pPr>
        <w:jc w:val="both"/>
        <w:rPr>
          <w:rFonts w:ascii="Georgia" w:hAnsi="Georgia" w:cs="Arial"/>
          <w:sz w:val="22"/>
          <w:szCs w:val="22"/>
        </w:rPr>
      </w:pPr>
      <w:r w:rsidRPr="001462A4">
        <w:rPr>
          <w:rFonts w:ascii="Georgia" w:hAnsi="Georgia" w:cs="Arial"/>
          <w:sz w:val="22"/>
          <w:szCs w:val="22"/>
        </w:rPr>
        <w:t>______________________</w:t>
      </w:r>
      <w:r>
        <w:rPr>
          <w:rFonts w:ascii="Georgia" w:hAnsi="Georgia" w:cs="Arial"/>
          <w:sz w:val="22"/>
          <w:szCs w:val="22"/>
        </w:rPr>
        <w:t>____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</w:t>
      </w:r>
      <w:r w:rsidRPr="001462A4">
        <w:rPr>
          <w:rFonts w:ascii="Georgia" w:hAnsi="Georgia" w:cs="Arial"/>
          <w:sz w:val="22"/>
          <w:szCs w:val="22"/>
        </w:rPr>
        <w:t>______________________</w:t>
      </w:r>
      <w:r>
        <w:rPr>
          <w:rFonts w:ascii="Georgia" w:hAnsi="Georgia" w:cs="Arial"/>
          <w:sz w:val="22"/>
          <w:szCs w:val="22"/>
        </w:rPr>
        <w:t>____</w:t>
      </w:r>
    </w:p>
    <w:p w14:paraId="660D1924" w14:textId="6AA026CD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color w:val="FF0000"/>
          <w:sz w:val="22"/>
          <w:szCs w:val="22"/>
        </w:rPr>
        <w:t>Name</w:t>
      </w:r>
      <w:r>
        <w:rPr>
          <w:rFonts w:ascii="Georgia" w:hAnsi="Georgia" w:cs="Arial"/>
          <w:color w:val="FF0000"/>
          <w:sz w:val="22"/>
          <w:szCs w:val="22"/>
        </w:rPr>
        <w:tab/>
      </w:r>
      <w:r>
        <w:rPr>
          <w:rFonts w:ascii="Georgia" w:hAnsi="Georgia" w:cs="Arial"/>
          <w:color w:val="FF0000"/>
          <w:sz w:val="22"/>
          <w:szCs w:val="22"/>
        </w:rPr>
        <w:tab/>
      </w:r>
      <w:r>
        <w:rPr>
          <w:rFonts w:ascii="Georgia" w:hAnsi="Georgia" w:cs="Arial"/>
          <w:color w:val="FF0000"/>
          <w:sz w:val="22"/>
          <w:szCs w:val="22"/>
        </w:rPr>
        <w:tab/>
      </w:r>
      <w:r>
        <w:rPr>
          <w:rFonts w:ascii="Georgia" w:hAnsi="Georgia" w:cs="Arial"/>
          <w:color w:val="FF0000"/>
          <w:sz w:val="22"/>
          <w:szCs w:val="22"/>
        </w:rPr>
        <w:tab/>
      </w:r>
      <w:r>
        <w:rPr>
          <w:rFonts w:ascii="Georgia" w:hAnsi="Georgia" w:cs="Arial"/>
          <w:color w:val="FF0000"/>
          <w:sz w:val="22"/>
          <w:szCs w:val="22"/>
        </w:rPr>
        <w:tab/>
      </w:r>
      <w:r>
        <w:rPr>
          <w:rFonts w:ascii="Georgia" w:hAnsi="Georgia" w:cs="Arial"/>
          <w:color w:val="FF0000"/>
          <w:sz w:val="22"/>
          <w:szCs w:val="22"/>
        </w:rPr>
        <w:tab/>
      </w:r>
      <w:r>
        <w:rPr>
          <w:rFonts w:ascii="Georgia" w:hAnsi="Georgia" w:cs="Arial"/>
          <w:color w:val="FF0000"/>
          <w:sz w:val="22"/>
          <w:szCs w:val="22"/>
        </w:rPr>
        <w:tab/>
        <w:t xml:space="preserve">            </w:t>
      </w:r>
      <w:r w:rsidRPr="001462A4">
        <w:rPr>
          <w:rFonts w:ascii="Georgia" w:hAnsi="Georgia" w:cs="Arial"/>
          <w:sz w:val="22"/>
          <w:szCs w:val="22"/>
        </w:rPr>
        <w:t>Date</w:t>
      </w:r>
    </w:p>
    <w:p w14:paraId="36DDCB8E" w14:textId="0D304DC3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color w:val="FF0000"/>
          <w:sz w:val="22"/>
          <w:szCs w:val="22"/>
        </w:rPr>
        <w:t>Title</w:t>
      </w:r>
    </w:p>
    <w:p w14:paraId="017F56C4" w14:textId="1123D9EE" w:rsidR="001462A4" w:rsidRP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 w:rsidRPr="001462A4">
        <w:rPr>
          <w:rFonts w:ascii="Georgia" w:hAnsi="Georgia" w:cs="Arial"/>
          <w:sz w:val="22"/>
          <w:szCs w:val="22"/>
        </w:rPr>
        <w:t>NIH/</w:t>
      </w:r>
      <w:r>
        <w:rPr>
          <w:rFonts w:ascii="Georgia" w:hAnsi="Georgia" w:cs="Arial"/>
          <w:color w:val="FF0000"/>
          <w:sz w:val="22"/>
          <w:szCs w:val="22"/>
        </w:rPr>
        <w:t>I</w:t>
      </w:r>
      <w:bookmarkStart w:id="0" w:name="_GoBack"/>
      <w:bookmarkEnd w:id="0"/>
      <w:r>
        <w:rPr>
          <w:rFonts w:ascii="Georgia" w:hAnsi="Georgia" w:cs="Arial"/>
          <w:color w:val="FF0000"/>
          <w:sz w:val="22"/>
          <w:szCs w:val="22"/>
        </w:rPr>
        <w:t>C</w:t>
      </w:r>
    </w:p>
    <w:sectPr w:rsidR="001462A4" w:rsidRPr="001462A4" w:rsidSect="00694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ABD15" w14:textId="77777777" w:rsidR="00332F36" w:rsidRDefault="00332F36" w:rsidP="0015679C">
      <w:r>
        <w:separator/>
      </w:r>
    </w:p>
  </w:endnote>
  <w:endnote w:type="continuationSeparator" w:id="0">
    <w:p w14:paraId="2030A8AB" w14:textId="77777777" w:rsidR="00332F36" w:rsidRDefault="00332F36" w:rsidP="001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ambria Math"/>
    <w:charset w:val="00"/>
    <w:family w:val="auto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C849A" w14:textId="591B8963" w:rsidR="0015174B" w:rsidRPr="009F3BFC" w:rsidRDefault="009F3BFC" w:rsidP="009F3BFC">
    <w:pPr>
      <w:pStyle w:val="Footer"/>
      <w:jc w:val="center"/>
    </w:pPr>
    <w:fldSimple w:instr=" DOCPROPERTY bjFooterEvenPageDocProperty \* MERGEFORMAT " w:fldLock="1">
      <w:r w:rsidRPr="009F3BFC">
        <w:rPr>
          <w:rFonts w:ascii="Times New Roman" w:hAnsi="Times New Roman"/>
          <w:color w:val="000000"/>
        </w:rPr>
        <w:t>Authorized Use Only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98C9" w14:textId="3B4F0DDB" w:rsidR="009F3BFC" w:rsidRDefault="009F3BFC" w:rsidP="009F3BFC">
    <w:pPr>
      <w:pStyle w:val="Footer"/>
      <w:jc w:val="center"/>
    </w:pPr>
    <w:fldSimple w:instr=" DOCPROPERTY bjFooterBothDocProperty \* MERGEFORMAT " w:fldLock="1">
      <w:r w:rsidRPr="009F3BFC">
        <w:rPr>
          <w:rFonts w:ascii="Times New Roman" w:hAnsi="Times New Roman"/>
          <w:color w:val="000000"/>
        </w:rPr>
        <w:t>Authorized Use Only</w:t>
      </w:r>
    </w:fldSimple>
  </w:p>
  <w:sdt>
    <w:sdtPr>
      <w:id w:val="346911239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39A0E614" w14:textId="03CA1A99" w:rsidR="00694E9F" w:rsidRPr="00694E9F" w:rsidRDefault="00694E9F">
        <w:pPr>
          <w:pStyle w:val="Footer"/>
          <w:jc w:val="center"/>
          <w:rPr>
            <w:rFonts w:ascii="Georgia" w:hAnsi="Georgia"/>
          </w:rPr>
        </w:pPr>
        <w:r w:rsidRPr="00694E9F">
          <w:rPr>
            <w:rFonts w:ascii="Georgia" w:hAnsi="Georgia"/>
            <w:i/>
            <w:noProof/>
            <w:sz w:val="22"/>
            <w:szCs w:val="22"/>
          </w:rPr>
          <w:drawing>
            <wp:anchor distT="0" distB="0" distL="114300" distR="114300" simplePos="0" relativeHeight="251657728" behindDoc="0" locked="0" layoutInCell="1" allowOverlap="1" wp14:anchorId="3B2360C1" wp14:editId="20B313FD">
              <wp:simplePos x="0" y="0"/>
              <wp:positionH relativeFrom="margin">
                <wp:posOffset>3886200</wp:posOffset>
              </wp:positionH>
              <wp:positionV relativeFrom="paragraph">
                <wp:posOffset>58420</wp:posOffset>
              </wp:positionV>
              <wp:extent cx="2428875" cy="371475"/>
              <wp:effectExtent l="19050" t="0" r="9525" b="0"/>
              <wp:wrapNone/>
              <wp:docPr id="63" name="Picture 1" descr="NIH_Master_Logo_2C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IH_Master_Logo_2Color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88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694E9F">
          <w:rPr>
            <w:rFonts w:ascii="Georgia" w:hAnsi="Georgia"/>
            <w:sz w:val="22"/>
            <w:szCs w:val="22"/>
          </w:rPr>
          <w:fldChar w:fldCharType="begin"/>
        </w:r>
        <w:r w:rsidRPr="00694E9F">
          <w:rPr>
            <w:rFonts w:ascii="Georgia" w:hAnsi="Georgia"/>
            <w:sz w:val="22"/>
            <w:szCs w:val="22"/>
          </w:rPr>
          <w:instrText xml:space="preserve"> PAGE   \* MERGEFORMAT </w:instrText>
        </w:r>
        <w:r w:rsidRPr="00694E9F">
          <w:rPr>
            <w:rFonts w:ascii="Georgia" w:hAnsi="Georgia"/>
            <w:sz w:val="22"/>
            <w:szCs w:val="22"/>
          </w:rPr>
          <w:fldChar w:fldCharType="separate"/>
        </w:r>
        <w:r w:rsidR="009F3BFC">
          <w:rPr>
            <w:rFonts w:ascii="Georgia" w:hAnsi="Georgia"/>
            <w:noProof/>
            <w:sz w:val="22"/>
            <w:szCs w:val="22"/>
          </w:rPr>
          <w:t>1</w:t>
        </w:r>
        <w:r w:rsidRPr="00694E9F">
          <w:rPr>
            <w:rFonts w:ascii="Georgia" w:hAnsi="Georgia"/>
            <w:noProof/>
            <w:sz w:val="22"/>
            <w:szCs w:val="22"/>
          </w:rPr>
          <w:fldChar w:fldCharType="end"/>
        </w:r>
      </w:p>
    </w:sdtContent>
  </w:sdt>
  <w:p w14:paraId="0739244A" w14:textId="48212DDC" w:rsidR="006213DE" w:rsidRPr="00694E9F" w:rsidRDefault="009F3BFC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PICS </w:t>
    </w:r>
    <w:r w:rsidR="00E12F0F">
      <w:rPr>
        <w:rFonts w:ascii="Georgia" w:hAnsi="Georgia"/>
        <w:sz w:val="16"/>
        <w:szCs w:val="16"/>
      </w:rPr>
      <w:t>II Funding Memo Template</w:t>
    </w:r>
    <w:r w:rsidR="00B60C59">
      <w:rPr>
        <w:rFonts w:ascii="Georgia" w:hAnsi="Georgia"/>
        <w:sz w:val="16"/>
        <w:szCs w:val="16"/>
      </w:rPr>
      <w:t xml:space="preserve"> – Updated </w:t>
    </w:r>
    <w:r>
      <w:rPr>
        <w:rFonts w:ascii="Georgia" w:hAnsi="Georgia"/>
        <w:sz w:val="16"/>
        <w:szCs w:val="16"/>
      </w:rPr>
      <w:t>9</w:t>
    </w:r>
    <w:r w:rsidR="00381344">
      <w:rPr>
        <w:rFonts w:ascii="Georgia" w:hAnsi="Georgia"/>
        <w:sz w:val="16"/>
        <w:szCs w:val="16"/>
      </w:rPr>
      <w:t>-25</w:t>
    </w:r>
    <w:r w:rsidR="001173F8">
      <w:rPr>
        <w:rFonts w:ascii="Georgia" w:hAnsi="Georgia"/>
        <w:sz w:val="16"/>
        <w:szCs w:val="16"/>
      </w:rPr>
      <w:t>-18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36CDC" w14:textId="6AE61D22" w:rsidR="0015174B" w:rsidRPr="009F3BFC" w:rsidRDefault="009F3BFC" w:rsidP="009F3BFC">
    <w:pPr>
      <w:pStyle w:val="Footer"/>
      <w:jc w:val="center"/>
    </w:pPr>
    <w:fldSimple w:instr=" DOCPROPERTY bjFooterFirstPageDocProperty \* MERGEFORMAT " w:fldLock="1">
      <w:r w:rsidRPr="009F3BFC">
        <w:rPr>
          <w:rFonts w:ascii="Times New Roman" w:hAnsi="Times New Roman"/>
          <w:color w:val="000000"/>
        </w:rPr>
        <w:t>Authorized Use Only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86D7A" w14:textId="77777777" w:rsidR="00332F36" w:rsidRDefault="00332F36" w:rsidP="0015679C">
      <w:r>
        <w:separator/>
      </w:r>
    </w:p>
  </w:footnote>
  <w:footnote w:type="continuationSeparator" w:id="0">
    <w:p w14:paraId="2981685C" w14:textId="77777777" w:rsidR="00332F36" w:rsidRDefault="00332F36" w:rsidP="0015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46861" w14:textId="77777777" w:rsidR="006213DE" w:rsidRDefault="006213DE" w:rsidP="00434B91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14:paraId="0695180D" w14:textId="77777777" w:rsidR="006213DE" w:rsidRDefault="00621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5D2B" w14:textId="33D7C64D" w:rsidR="001462A4" w:rsidRPr="009F3BFC" w:rsidRDefault="009F3BFC" w:rsidP="009F3BFC">
    <w:pPr>
      <w:pStyle w:val="Header"/>
      <w:tabs>
        <w:tab w:val="clear" w:pos="4320"/>
        <w:tab w:val="clear" w:pos="8640"/>
        <w:tab w:val="center" w:pos="4680"/>
        <w:tab w:val="right" w:pos="9360"/>
      </w:tabs>
      <w:ind w:firstLine="720"/>
      <w:rPr>
        <w:rFonts w:ascii="Georgia" w:hAnsi="Georgia"/>
        <w:b/>
        <w:color w:val="C80021"/>
        <w:sz w:val="28"/>
        <w:szCs w:val="28"/>
      </w:rPr>
    </w:pPr>
    <w:r>
      <w:rPr>
        <w:rFonts w:ascii="Georgia" w:hAnsi="Georgia"/>
        <w:b/>
        <w:noProof/>
        <w:color w:val="C80021"/>
        <w:sz w:val="28"/>
        <w:szCs w:val="28"/>
      </w:rPr>
      <w:drawing>
        <wp:anchor distT="0" distB="0" distL="114300" distR="114300" simplePos="0" relativeHeight="251658752" behindDoc="0" locked="0" layoutInCell="1" allowOverlap="1" wp14:anchorId="74A3E685" wp14:editId="4C4B9FB7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390650" cy="6889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S_I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2A4" w:rsidRPr="009F3BFC">
      <w:rPr>
        <w:rFonts w:ascii="Georgia" w:hAnsi="Georgia"/>
        <w:b/>
        <w:color w:val="C80021"/>
        <w:sz w:val="28"/>
        <w:szCs w:val="28"/>
      </w:rPr>
      <w:t>Funding Memo</w:t>
    </w:r>
    <w:r>
      <w:rPr>
        <w:rFonts w:ascii="Georgia" w:hAnsi="Georgia"/>
        <w:b/>
        <w:color w:val="C80021"/>
        <w:sz w:val="28"/>
        <w:szCs w:val="28"/>
      </w:rPr>
      <w:t xml:space="preserve"> </w:t>
    </w:r>
    <w:r w:rsidR="001462A4" w:rsidRPr="009F3BFC">
      <w:rPr>
        <w:rFonts w:ascii="Georgia" w:hAnsi="Georgia"/>
        <w:b/>
        <w:color w:val="C80021"/>
        <w:sz w:val="28"/>
        <w:szCs w:val="28"/>
      </w:rPr>
      <w:t>(Availability of Funds)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6CC39" w14:textId="77777777" w:rsidR="009F3BFC" w:rsidRDefault="009F3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D93DD4"/>
    <w:multiLevelType w:val="hybridMultilevel"/>
    <w:tmpl w:val="2574E10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836A74"/>
    <w:multiLevelType w:val="hybridMultilevel"/>
    <w:tmpl w:val="3872C02C"/>
    <w:lvl w:ilvl="0" w:tplc="6234DEE2">
      <w:start w:val="2"/>
      <w:numFmt w:val="bullet"/>
      <w:lvlText w:val=""/>
      <w:lvlJc w:val="left"/>
      <w:pPr>
        <w:ind w:left="1080" w:hanging="360"/>
      </w:pPr>
      <w:rPr>
        <w:rFonts w:ascii="Symbol" w:eastAsia="MS ??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32E54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96FAF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6C34E27"/>
    <w:multiLevelType w:val="hybridMultilevel"/>
    <w:tmpl w:val="D11C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55B2B"/>
    <w:multiLevelType w:val="multilevel"/>
    <w:tmpl w:val="12406D6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FFFFFF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7374590"/>
    <w:multiLevelType w:val="hybridMultilevel"/>
    <w:tmpl w:val="C570EB00"/>
    <w:lvl w:ilvl="0" w:tplc="6472C10E">
      <w:start w:val="2"/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B1A6A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82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AB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4E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3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C4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CB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20"/>
  <w:drawingGridHorizontalSpacing w:val="12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9C"/>
    <w:rsid w:val="00003DE3"/>
    <w:rsid w:val="00016DA3"/>
    <w:rsid w:val="00023443"/>
    <w:rsid w:val="000417E2"/>
    <w:rsid w:val="00054D95"/>
    <w:rsid w:val="0006523F"/>
    <w:rsid w:val="00076E17"/>
    <w:rsid w:val="00090F41"/>
    <w:rsid w:val="000A006E"/>
    <w:rsid w:val="000B1FA8"/>
    <w:rsid w:val="000B5E0E"/>
    <w:rsid w:val="000C2B61"/>
    <w:rsid w:val="000E69B7"/>
    <w:rsid w:val="00101EA9"/>
    <w:rsid w:val="001050E9"/>
    <w:rsid w:val="0010750E"/>
    <w:rsid w:val="001114C8"/>
    <w:rsid w:val="00115396"/>
    <w:rsid w:val="001173F8"/>
    <w:rsid w:val="00131EAE"/>
    <w:rsid w:val="00132DC8"/>
    <w:rsid w:val="00134A31"/>
    <w:rsid w:val="001462A4"/>
    <w:rsid w:val="0015174B"/>
    <w:rsid w:val="0015679C"/>
    <w:rsid w:val="00160ED5"/>
    <w:rsid w:val="0016421A"/>
    <w:rsid w:val="00165EE5"/>
    <w:rsid w:val="00171AA3"/>
    <w:rsid w:val="00185A12"/>
    <w:rsid w:val="001B121C"/>
    <w:rsid w:val="001B5436"/>
    <w:rsid w:val="001B6965"/>
    <w:rsid w:val="001C18AC"/>
    <w:rsid w:val="001D1321"/>
    <w:rsid w:val="001E7945"/>
    <w:rsid w:val="001F3347"/>
    <w:rsid w:val="001F390C"/>
    <w:rsid w:val="00224FA8"/>
    <w:rsid w:val="00242946"/>
    <w:rsid w:val="0024311A"/>
    <w:rsid w:val="0025500B"/>
    <w:rsid w:val="00264315"/>
    <w:rsid w:val="002656E2"/>
    <w:rsid w:val="00285C77"/>
    <w:rsid w:val="0029719A"/>
    <w:rsid w:val="002A669A"/>
    <w:rsid w:val="002A6F7D"/>
    <w:rsid w:val="002B5119"/>
    <w:rsid w:val="002B7069"/>
    <w:rsid w:val="002C6D39"/>
    <w:rsid w:val="002F24E6"/>
    <w:rsid w:val="0030376E"/>
    <w:rsid w:val="00332F36"/>
    <w:rsid w:val="00341206"/>
    <w:rsid w:val="003412AB"/>
    <w:rsid w:val="00344FD3"/>
    <w:rsid w:val="00350EC5"/>
    <w:rsid w:val="0035689E"/>
    <w:rsid w:val="0038003E"/>
    <w:rsid w:val="00380455"/>
    <w:rsid w:val="00381344"/>
    <w:rsid w:val="00385069"/>
    <w:rsid w:val="003D377B"/>
    <w:rsid w:val="003F3622"/>
    <w:rsid w:val="00424636"/>
    <w:rsid w:val="00425869"/>
    <w:rsid w:val="00434B91"/>
    <w:rsid w:val="00442EB8"/>
    <w:rsid w:val="00443558"/>
    <w:rsid w:val="0045681B"/>
    <w:rsid w:val="004570B7"/>
    <w:rsid w:val="004678D9"/>
    <w:rsid w:val="004753FF"/>
    <w:rsid w:val="00483151"/>
    <w:rsid w:val="00490F31"/>
    <w:rsid w:val="004C47C6"/>
    <w:rsid w:val="004C6D7C"/>
    <w:rsid w:val="004E10E3"/>
    <w:rsid w:val="00540CA8"/>
    <w:rsid w:val="00542AD4"/>
    <w:rsid w:val="005617F2"/>
    <w:rsid w:val="00562339"/>
    <w:rsid w:val="005669B2"/>
    <w:rsid w:val="00585FB9"/>
    <w:rsid w:val="00592B64"/>
    <w:rsid w:val="005A0F8B"/>
    <w:rsid w:val="005A2185"/>
    <w:rsid w:val="005C790D"/>
    <w:rsid w:val="005D24A3"/>
    <w:rsid w:val="005E756A"/>
    <w:rsid w:val="005E7BD5"/>
    <w:rsid w:val="006213DE"/>
    <w:rsid w:val="00621BBF"/>
    <w:rsid w:val="00624F74"/>
    <w:rsid w:val="00640ECA"/>
    <w:rsid w:val="00641444"/>
    <w:rsid w:val="00651A72"/>
    <w:rsid w:val="0065512E"/>
    <w:rsid w:val="006643CB"/>
    <w:rsid w:val="00681129"/>
    <w:rsid w:val="00682101"/>
    <w:rsid w:val="00684594"/>
    <w:rsid w:val="00694E9F"/>
    <w:rsid w:val="0069780B"/>
    <w:rsid w:val="006A3A0A"/>
    <w:rsid w:val="006A6199"/>
    <w:rsid w:val="006C1E6B"/>
    <w:rsid w:val="006C6484"/>
    <w:rsid w:val="006D4E1E"/>
    <w:rsid w:val="006F26D9"/>
    <w:rsid w:val="0070057C"/>
    <w:rsid w:val="00705C43"/>
    <w:rsid w:val="00714393"/>
    <w:rsid w:val="0072471D"/>
    <w:rsid w:val="007263A8"/>
    <w:rsid w:val="00735CAB"/>
    <w:rsid w:val="00736322"/>
    <w:rsid w:val="0074527F"/>
    <w:rsid w:val="00745630"/>
    <w:rsid w:val="00751744"/>
    <w:rsid w:val="007749F1"/>
    <w:rsid w:val="00787398"/>
    <w:rsid w:val="0079030D"/>
    <w:rsid w:val="007A5E7E"/>
    <w:rsid w:val="007B4CAB"/>
    <w:rsid w:val="007D3213"/>
    <w:rsid w:val="007F26DB"/>
    <w:rsid w:val="007F5A39"/>
    <w:rsid w:val="007F7AD7"/>
    <w:rsid w:val="008031C0"/>
    <w:rsid w:val="008337B1"/>
    <w:rsid w:val="00847202"/>
    <w:rsid w:val="00852274"/>
    <w:rsid w:val="00856724"/>
    <w:rsid w:val="0086291A"/>
    <w:rsid w:val="00870A44"/>
    <w:rsid w:val="008A2E6F"/>
    <w:rsid w:val="008A5BF0"/>
    <w:rsid w:val="008B4094"/>
    <w:rsid w:val="008B7664"/>
    <w:rsid w:val="008C5462"/>
    <w:rsid w:val="008F4C65"/>
    <w:rsid w:val="00910918"/>
    <w:rsid w:val="00934BC0"/>
    <w:rsid w:val="00936CB3"/>
    <w:rsid w:val="0094205B"/>
    <w:rsid w:val="00952CAC"/>
    <w:rsid w:val="009533BA"/>
    <w:rsid w:val="00953FCF"/>
    <w:rsid w:val="00960D8E"/>
    <w:rsid w:val="00965AE6"/>
    <w:rsid w:val="009661CE"/>
    <w:rsid w:val="009821EA"/>
    <w:rsid w:val="00982864"/>
    <w:rsid w:val="00986915"/>
    <w:rsid w:val="009B0CF0"/>
    <w:rsid w:val="009B5089"/>
    <w:rsid w:val="009C6A09"/>
    <w:rsid w:val="009E4726"/>
    <w:rsid w:val="009F3BFC"/>
    <w:rsid w:val="00A11F01"/>
    <w:rsid w:val="00A41317"/>
    <w:rsid w:val="00A425A8"/>
    <w:rsid w:val="00A43CFB"/>
    <w:rsid w:val="00A46F10"/>
    <w:rsid w:val="00A77282"/>
    <w:rsid w:val="00A810D8"/>
    <w:rsid w:val="00A978AC"/>
    <w:rsid w:val="00AC300C"/>
    <w:rsid w:val="00AC51E8"/>
    <w:rsid w:val="00AF0F73"/>
    <w:rsid w:val="00AF4979"/>
    <w:rsid w:val="00B10D67"/>
    <w:rsid w:val="00B11FBE"/>
    <w:rsid w:val="00B12F6E"/>
    <w:rsid w:val="00B16EC0"/>
    <w:rsid w:val="00B36EF3"/>
    <w:rsid w:val="00B40E97"/>
    <w:rsid w:val="00B51D7A"/>
    <w:rsid w:val="00B548CA"/>
    <w:rsid w:val="00B60C59"/>
    <w:rsid w:val="00B674A2"/>
    <w:rsid w:val="00B75AE7"/>
    <w:rsid w:val="00B82194"/>
    <w:rsid w:val="00B84414"/>
    <w:rsid w:val="00B86D7D"/>
    <w:rsid w:val="00B941CE"/>
    <w:rsid w:val="00BA5F9A"/>
    <w:rsid w:val="00BB065B"/>
    <w:rsid w:val="00BB6FE2"/>
    <w:rsid w:val="00BC6872"/>
    <w:rsid w:val="00BD6252"/>
    <w:rsid w:val="00BE4E40"/>
    <w:rsid w:val="00BF7E82"/>
    <w:rsid w:val="00C074C2"/>
    <w:rsid w:val="00C12250"/>
    <w:rsid w:val="00C33040"/>
    <w:rsid w:val="00C511FC"/>
    <w:rsid w:val="00C6073F"/>
    <w:rsid w:val="00C6316D"/>
    <w:rsid w:val="00C63C27"/>
    <w:rsid w:val="00C82B2F"/>
    <w:rsid w:val="00CC062F"/>
    <w:rsid w:val="00CF2128"/>
    <w:rsid w:val="00CF3EE1"/>
    <w:rsid w:val="00D143A6"/>
    <w:rsid w:val="00D64A69"/>
    <w:rsid w:val="00D71D87"/>
    <w:rsid w:val="00DA363B"/>
    <w:rsid w:val="00DD3CFB"/>
    <w:rsid w:val="00DE059D"/>
    <w:rsid w:val="00E0037D"/>
    <w:rsid w:val="00E03FC7"/>
    <w:rsid w:val="00E10402"/>
    <w:rsid w:val="00E12F0F"/>
    <w:rsid w:val="00E2670B"/>
    <w:rsid w:val="00E27680"/>
    <w:rsid w:val="00E368DC"/>
    <w:rsid w:val="00E4343E"/>
    <w:rsid w:val="00E470D5"/>
    <w:rsid w:val="00E51228"/>
    <w:rsid w:val="00E614B7"/>
    <w:rsid w:val="00E75390"/>
    <w:rsid w:val="00E80BC9"/>
    <w:rsid w:val="00E8315C"/>
    <w:rsid w:val="00E90B44"/>
    <w:rsid w:val="00ED6C85"/>
    <w:rsid w:val="00EE5BE8"/>
    <w:rsid w:val="00EF1DEB"/>
    <w:rsid w:val="00EF4B2B"/>
    <w:rsid w:val="00F05DCE"/>
    <w:rsid w:val="00F14E79"/>
    <w:rsid w:val="00F21A64"/>
    <w:rsid w:val="00F242D4"/>
    <w:rsid w:val="00F33555"/>
    <w:rsid w:val="00F37AC6"/>
    <w:rsid w:val="00F37D4F"/>
    <w:rsid w:val="00F423AF"/>
    <w:rsid w:val="00F6047D"/>
    <w:rsid w:val="00F62A43"/>
    <w:rsid w:val="00F6774D"/>
    <w:rsid w:val="00FC3999"/>
    <w:rsid w:val="00FD1A41"/>
    <w:rsid w:val="00FD2169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E5FA5"/>
  <w15:docId w15:val="{58FB61E1-B502-48C2-8123-4072BBC6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9C"/>
    <w:rPr>
      <w:rFonts w:ascii="Arial" w:hAnsi="Arial"/>
      <w:sz w:val="24"/>
      <w:szCs w:val="24"/>
    </w:rPr>
  </w:style>
  <w:style w:type="paragraph" w:styleId="Heading1">
    <w:name w:val="heading 1"/>
    <w:aliases w:val="Section Title"/>
    <w:basedOn w:val="Normal"/>
    <w:next w:val="Normal"/>
    <w:link w:val="Heading1Char"/>
    <w:qFormat/>
    <w:rsid w:val="000A006E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00008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006E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color w:val="0000FF"/>
      <w:szCs w:val="28"/>
    </w:rPr>
  </w:style>
  <w:style w:type="paragraph" w:styleId="Heading3">
    <w:name w:val="heading 3"/>
    <w:basedOn w:val="Normal"/>
    <w:next w:val="Normal"/>
    <w:link w:val="Heading3Char"/>
    <w:qFormat/>
    <w:rsid w:val="000A006E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A006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006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006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006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A00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006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locked/>
    <w:rsid w:val="000A006E"/>
    <w:rPr>
      <w:rFonts w:ascii="Arial" w:hAnsi="Arial" w:cs="Arial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006E"/>
    <w:rPr>
      <w:rFonts w:ascii="Arial" w:hAnsi="Arial" w:cs="Arial"/>
      <w:bCs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006E"/>
    <w:rPr>
      <w:rFonts w:ascii="Arial" w:hAnsi="Arial" w:cs="Arial"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006E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A006E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006E"/>
    <w:rPr>
      <w:rFonts w:ascii="Arial" w:hAnsi="Arial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A006E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006E"/>
    <w:rPr>
      <w:rFonts w:ascii="Arial" w:hAnsi="Arial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006E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567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79C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7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79C"/>
    <w:rPr>
      <w:rFonts w:cs="Times New Roman"/>
    </w:rPr>
  </w:style>
  <w:style w:type="paragraph" w:customStyle="1" w:styleId="Default">
    <w:name w:val="Default"/>
    <w:rsid w:val="000A00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99"/>
    <w:rsid w:val="00090F41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99"/>
    <w:rsid w:val="00090F41"/>
    <w:pPr>
      <w:spacing w:after="240"/>
    </w:pPr>
    <w:rPr>
      <w:rFonts w:ascii="Cambria" w:hAnsi="Cambria"/>
      <w:color w:val="000000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0F41"/>
    <w:rPr>
      <w:rFonts w:eastAsia="Times New Roman" w:cs="Times New Roman"/>
      <w:color w:val="000000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EE5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443"/>
    <w:rPr>
      <w:color w:val="808080"/>
    </w:rPr>
  </w:style>
  <w:style w:type="table" w:styleId="MediumGrid1-Accent6">
    <w:name w:val="Medium Grid 1 Accent 6"/>
    <w:basedOn w:val="TableGrid6"/>
    <w:uiPriority w:val="67"/>
    <w:rsid w:val="000B5E0E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18" w:space="0" w:color="F9B074" w:themeColor="accent6" w:themeTint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ediumGrid1-Accent1">
    <w:name w:val="Medium Grid 1 Accent 1"/>
    <w:basedOn w:val="TableNormal"/>
    <w:uiPriority w:val="67"/>
    <w:rsid w:val="000B5E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6">
    <w:name w:val="Table Grid 6"/>
    <w:basedOn w:val="TableNormal"/>
    <w:uiPriority w:val="99"/>
    <w:semiHidden/>
    <w:unhideWhenUsed/>
    <w:rsid w:val="000B5E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-Accent6">
    <w:name w:val="Light List Accent 6"/>
    <w:basedOn w:val="TableNormal"/>
    <w:uiPriority w:val="61"/>
    <w:rsid w:val="000B5E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locked/>
    <w:rsid w:val="00E7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D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12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12E"/>
    <w:rPr>
      <w:rFonts w:ascii="Arial" w:hAnsi="Arial"/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1050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E90B44"/>
    <w:rPr>
      <w:rFonts w:ascii="Arial" w:hAnsi="Arial"/>
      <w:sz w:val="24"/>
      <w:szCs w:val="24"/>
    </w:r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69780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dTable4-Accent1">
    <w:name w:val="Grid Table 4 Accent 1"/>
    <w:basedOn w:val="TableNormal"/>
    <w:uiPriority w:val="49"/>
    <w:rsid w:val="0069780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8935ac63-702f-4c65-b397-2d3f3e0964be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E828-7A62-4324-BBE9-56B48BB5E7B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A6899B9-D182-4D7B-9976-4498E69D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58094279</Template>
  <TotalTime>7</TotalTime>
  <Pages>1</Pages>
  <Words>29</Words>
  <Characters>190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Klein</dc:creator>
  <cp:keywords>[AUOa:/b:/c:/d:/e:/f:/g:/h:/i:/j:/k:/l:/m:/n:/o:/p:/q:/r:/s:/t:/u:/v:/w:]</cp:keywords>
  <cp:lastModifiedBy>Antonio Colandrea</cp:lastModifiedBy>
  <cp:revision>4</cp:revision>
  <cp:lastPrinted>2013-09-30T21:23:00Z</cp:lastPrinted>
  <dcterms:created xsi:type="dcterms:W3CDTF">2018-07-25T19:58:00Z</dcterms:created>
  <dcterms:modified xsi:type="dcterms:W3CDTF">2018-09-25T20:37:00Z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e4eae979-b2ac-4951-94e5-9691e823d2b5</vt:lpwstr>
  </property>
  <property fmtid="{D5CDD505-2E9C-101B-9397-08002B2CF9AE}" pid="3" name="bjSaver">
    <vt:lpwstr>D0XJwIHbPSSPH/+hWn+weihpJdUee6Y9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uid="8935ac63-702f-4c65-b397-2d3f3e0964be" value="" /&gt;&lt;/sisl&gt;</vt:lpwstr>
  </property>
  <property fmtid="{D5CDD505-2E9C-101B-9397-08002B2CF9AE}" pid="6" name="bjDocumentSecurityLabel">
    <vt:lpwstr>AUTHORIZED USE ONLY</vt:lpwstr>
  </property>
  <property fmtid="{D5CDD505-2E9C-101B-9397-08002B2CF9AE}" pid="7" name="bjFooterBothDocProperty">
    <vt:lpwstr>Authorized Use Only</vt:lpwstr>
  </property>
  <property fmtid="{D5CDD505-2E9C-101B-9397-08002B2CF9AE}" pid="8" name="bjFooterFirstPageDocProperty">
    <vt:lpwstr>Authorized Use Only</vt:lpwstr>
  </property>
  <property fmtid="{D5CDD505-2E9C-101B-9397-08002B2CF9AE}" pid="9" name="bjFooterEvenPageDocProperty">
    <vt:lpwstr>Authorized Use Only</vt:lpwstr>
  </property>
</Properties>
</file>